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6C" w:rsidRDefault="00716C6C">
      <w:pPr>
        <w:rPr>
          <w:sz w:val="24"/>
        </w:rPr>
      </w:pPr>
      <w:r w:rsidRPr="00DB42CB">
        <w:rPr>
          <w:sz w:val="24"/>
        </w:rPr>
        <w:t>T</w:t>
      </w:r>
      <w:r>
        <w:rPr>
          <w:sz w:val="24"/>
        </w:rPr>
        <w:t>o the Board of</w:t>
      </w:r>
    </w:p>
    <w:p w:rsidR="00716C6C" w:rsidRDefault="00716C6C">
      <w:pPr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Mt.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Kosciuszko</w:t>
          </w:r>
        </w:smartTag>
      </w:smartTag>
      <w:r>
        <w:rPr>
          <w:sz w:val="24"/>
        </w:rPr>
        <w:t xml:space="preserve"> Incorporated</w:t>
      </w:r>
    </w:p>
    <w:p w:rsidR="00716C6C" w:rsidRDefault="00716C6C">
      <w:pPr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69 Cardington Way</w:t>
          </w:r>
        </w:smartTag>
      </w:smartTag>
      <w:r>
        <w:rPr>
          <w:sz w:val="24"/>
        </w:rPr>
        <w:t>, HUNTINGDALE, 6110</w:t>
      </w:r>
    </w:p>
    <w:p w:rsidR="00716C6C" w:rsidRDefault="00716C6C">
      <w:pPr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Western Australia</w:t>
          </w:r>
        </w:smartTag>
      </w:smartTag>
    </w:p>
    <w:p w:rsidR="00716C6C" w:rsidRPr="002549CB" w:rsidRDefault="00716C6C">
      <w:pPr>
        <w:rPr>
          <w:sz w:val="24"/>
        </w:rPr>
      </w:pPr>
      <w:r>
        <w:rPr>
          <w:sz w:val="24"/>
        </w:rPr>
        <w:t xml:space="preserve">E-mail </w:t>
      </w:r>
      <w:r w:rsidRPr="00495CBC">
        <w:rPr>
          <w:sz w:val="24"/>
        </w:rPr>
        <w:t>address</w:t>
      </w:r>
      <w:r>
        <w:rPr>
          <w:sz w:val="24"/>
        </w:rPr>
        <w:t>: anna.habryn@</w:t>
      </w:r>
      <w:r w:rsidRPr="002549CB">
        <w:rPr>
          <w:sz w:val="24"/>
        </w:rPr>
        <w:t>mtkosciuszko.org.au</w:t>
      </w:r>
    </w:p>
    <w:p w:rsidR="00716C6C" w:rsidRDefault="00716C6C">
      <w:pPr>
        <w:rPr>
          <w:sz w:val="24"/>
        </w:rPr>
      </w:pPr>
    </w:p>
    <w:p w:rsidR="00716C6C" w:rsidRDefault="00716C6C">
      <w:pPr>
        <w:rPr>
          <w:sz w:val="24"/>
        </w:rPr>
      </w:pPr>
    </w:p>
    <w:p w:rsidR="00716C6C" w:rsidRDefault="00716C6C">
      <w:pPr>
        <w:rPr>
          <w:sz w:val="24"/>
        </w:rPr>
      </w:pPr>
    </w:p>
    <w:p w:rsidR="00716C6C" w:rsidRDefault="00716C6C">
      <w:pPr>
        <w:rPr>
          <w:sz w:val="24"/>
        </w:rPr>
      </w:pPr>
    </w:p>
    <w:p w:rsidR="00716C6C" w:rsidRDefault="00716C6C">
      <w:pPr>
        <w:rPr>
          <w:sz w:val="24"/>
        </w:rPr>
      </w:pPr>
    </w:p>
    <w:p w:rsidR="00716C6C" w:rsidRDefault="00716C6C">
      <w:pPr>
        <w:pStyle w:val="Heading1"/>
        <w:spacing w:line="360" w:lineRule="auto"/>
        <w:rPr>
          <w:sz w:val="28"/>
        </w:rPr>
      </w:pPr>
      <w:r>
        <w:rPr>
          <w:sz w:val="28"/>
        </w:rPr>
        <w:t>APPLICATION FOR MEMBERSHIP</w:t>
      </w:r>
    </w:p>
    <w:p w:rsidR="00716C6C" w:rsidRDefault="00716C6C"/>
    <w:p w:rsidR="00716C6C" w:rsidRDefault="00716C6C">
      <w:pPr>
        <w:spacing w:line="360" w:lineRule="auto"/>
        <w:rPr>
          <w:sz w:val="24"/>
        </w:rPr>
      </w:pPr>
    </w:p>
    <w:p w:rsidR="00716C6C" w:rsidRDefault="00716C6C">
      <w:pPr>
        <w:spacing w:line="360" w:lineRule="auto"/>
        <w:rPr>
          <w:sz w:val="24"/>
        </w:rPr>
      </w:pPr>
      <w:r>
        <w:rPr>
          <w:sz w:val="24"/>
        </w:rPr>
        <w:t>Name   ……………………………………………………………………………………..</w:t>
      </w:r>
    </w:p>
    <w:p w:rsidR="00716C6C" w:rsidRDefault="00716C6C">
      <w:pPr>
        <w:spacing w:line="360" w:lineRule="auto"/>
        <w:rPr>
          <w:sz w:val="24"/>
        </w:rPr>
      </w:pPr>
    </w:p>
    <w:p w:rsidR="00716C6C" w:rsidRDefault="00716C6C">
      <w:pPr>
        <w:spacing w:line="360" w:lineRule="auto"/>
        <w:rPr>
          <w:sz w:val="24"/>
        </w:rPr>
      </w:pPr>
      <w:r>
        <w:rPr>
          <w:sz w:val="24"/>
        </w:rPr>
        <w:t>Address   …………………………………………………………………………………..</w:t>
      </w:r>
    </w:p>
    <w:p w:rsidR="00716C6C" w:rsidRDefault="00716C6C">
      <w:pPr>
        <w:spacing w:line="360" w:lineRule="auto"/>
        <w:rPr>
          <w:sz w:val="24"/>
        </w:rPr>
      </w:pPr>
    </w:p>
    <w:p w:rsidR="00716C6C" w:rsidRDefault="00716C6C">
      <w:pPr>
        <w:spacing w:line="360" w:lineRule="auto"/>
        <w:rPr>
          <w:sz w:val="24"/>
        </w:rPr>
      </w:pPr>
      <w:r>
        <w:rPr>
          <w:sz w:val="24"/>
        </w:rPr>
        <w:t>Contact:  phone…………………………… E-mail: ……………………………………</w:t>
      </w:r>
    </w:p>
    <w:p w:rsidR="00716C6C" w:rsidRPr="00C30C33" w:rsidRDefault="00716C6C">
      <w:pPr>
        <w:spacing w:line="360" w:lineRule="auto"/>
        <w:rPr>
          <w:sz w:val="22"/>
          <w:szCs w:val="22"/>
        </w:rPr>
      </w:pPr>
    </w:p>
    <w:p w:rsidR="00716C6C" w:rsidRDefault="00716C6C">
      <w:pPr>
        <w:spacing w:line="360" w:lineRule="auto"/>
        <w:rPr>
          <w:sz w:val="24"/>
        </w:rPr>
      </w:pPr>
      <w:r>
        <w:rPr>
          <w:sz w:val="24"/>
        </w:rPr>
        <w:t>Please accept me as a Member of the Mt.Kosciuszko Inc.</w:t>
      </w:r>
    </w:p>
    <w:p w:rsidR="00716C6C" w:rsidRDefault="00716C6C">
      <w:pPr>
        <w:spacing w:line="360" w:lineRule="auto"/>
        <w:rPr>
          <w:sz w:val="24"/>
        </w:rPr>
      </w:pPr>
      <w:r>
        <w:rPr>
          <w:sz w:val="24"/>
        </w:rPr>
        <w:t>I know the Rules and Objects of the Association.</w:t>
      </w:r>
    </w:p>
    <w:p w:rsidR="00716C6C" w:rsidRDefault="00716C6C">
      <w:pPr>
        <w:spacing w:line="360" w:lineRule="auto"/>
        <w:rPr>
          <w:sz w:val="24"/>
        </w:rPr>
      </w:pPr>
      <w:r>
        <w:rPr>
          <w:sz w:val="24"/>
        </w:rPr>
        <w:t>I will be able to contribute to the Organisation by:</w:t>
      </w:r>
    </w:p>
    <w:p w:rsidR="00716C6C" w:rsidRDefault="00716C6C">
      <w:pPr>
        <w:spacing w:line="360" w:lineRule="auto"/>
        <w:rPr>
          <w:sz w:val="24"/>
        </w:rPr>
      </w:pPr>
      <w:r w:rsidRPr="00C30C33">
        <w:rPr>
          <w:sz w:val="16"/>
          <w:szCs w:val="16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716C6C" w:rsidRDefault="00716C6C">
      <w:pPr>
        <w:spacing w:line="360" w:lineRule="auto"/>
        <w:rPr>
          <w:sz w:val="24"/>
        </w:rPr>
      </w:pPr>
    </w:p>
    <w:p w:rsidR="00716C6C" w:rsidRDefault="00716C6C">
      <w:pPr>
        <w:spacing w:line="360" w:lineRule="auto"/>
        <w:rPr>
          <w:sz w:val="24"/>
        </w:rPr>
      </w:pPr>
    </w:p>
    <w:p w:rsidR="00716C6C" w:rsidRDefault="00716C6C" w:rsidP="00C30C33">
      <w:pPr>
        <w:pStyle w:val="Heading2"/>
        <w:jc w:val="left"/>
      </w:pPr>
      <w:r>
        <w:t>Signature   ……………………………</w:t>
      </w:r>
    </w:p>
    <w:p w:rsidR="00716C6C" w:rsidRDefault="00716C6C">
      <w:pPr>
        <w:spacing w:line="360" w:lineRule="auto"/>
        <w:rPr>
          <w:sz w:val="24"/>
        </w:rPr>
      </w:pPr>
    </w:p>
    <w:p w:rsidR="00716C6C" w:rsidRDefault="00716C6C">
      <w:pPr>
        <w:spacing w:line="360" w:lineRule="auto"/>
        <w:rPr>
          <w:sz w:val="24"/>
        </w:rPr>
      </w:pPr>
      <w:r>
        <w:rPr>
          <w:sz w:val="24"/>
        </w:rPr>
        <w:t xml:space="preserve">Accepted by the Committee </w:t>
      </w:r>
      <w:r w:rsidRPr="00CC2A90">
        <w:rPr>
          <w:i/>
          <w:sz w:val="24"/>
        </w:rPr>
        <w:t>(date)</w:t>
      </w:r>
      <w:r>
        <w:rPr>
          <w:sz w:val="24"/>
        </w:rPr>
        <w:t xml:space="preserve"> …………………………..…</w:t>
      </w:r>
    </w:p>
    <w:p w:rsidR="00716C6C" w:rsidRDefault="00716C6C">
      <w:pPr>
        <w:spacing w:line="360" w:lineRule="auto"/>
        <w:rPr>
          <w:sz w:val="24"/>
        </w:rPr>
      </w:pPr>
    </w:p>
    <w:p w:rsidR="00716C6C" w:rsidRDefault="00716C6C">
      <w:pPr>
        <w:spacing w:line="360" w:lineRule="auto"/>
        <w:rPr>
          <w:sz w:val="24"/>
        </w:rPr>
      </w:pPr>
      <w:r>
        <w:rPr>
          <w:sz w:val="24"/>
        </w:rPr>
        <w:t>Subscription of $20 for 2016/2017 - Your paid on      …………………</w:t>
      </w:r>
    </w:p>
    <w:sectPr w:rsidR="00716C6C" w:rsidSect="00716C6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9A"/>
    <w:rsid w:val="00011BAD"/>
    <w:rsid w:val="002549CB"/>
    <w:rsid w:val="0038669A"/>
    <w:rsid w:val="0042787F"/>
    <w:rsid w:val="00495CBC"/>
    <w:rsid w:val="0057573B"/>
    <w:rsid w:val="00716C6C"/>
    <w:rsid w:val="00885F74"/>
    <w:rsid w:val="008A4C8F"/>
    <w:rsid w:val="008C5053"/>
    <w:rsid w:val="008F1E33"/>
    <w:rsid w:val="00945E2F"/>
    <w:rsid w:val="00A02AF6"/>
    <w:rsid w:val="00B65D9B"/>
    <w:rsid w:val="00BD09A1"/>
    <w:rsid w:val="00C30C33"/>
    <w:rsid w:val="00C4468B"/>
    <w:rsid w:val="00CC2A90"/>
    <w:rsid w:val="00CE78DC"/>
    <w:rsid w:val="00DA3CD9"/>
    <w:rsid w:val="00DB42CB"/>
    <w:rsid w:val="00FC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EE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E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94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E0"/>
    <w:rPr>
      <w:sz w:val="0"/>
      <w:szCs w:val="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129</Words>
  <Characters>778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Committee</dc:title>
  <dc:subject/>
  <dc:creator>Ania Habryn / Mt Kosciuszko Inc</dc:creator>
  <cp:keywords/>
  <dc:description/>
  <cp:lastModifiedBy>Bzy_tek</cp:lastModifiedBy>
  <cp:revision>2</cp:revision>
  <cp:lastPrinted>2006-06-26T12:03:00Z</cp:lastPrinted>
  <dcterms:created xsi:type="dcterms:W3CDTF">2016-06-29T22:51:00Z</dcterms:created>
  <dcterms:modified xsi:type="dcterms:W3CDTF">2016-06-29T22:51:00Z</dcterms:modified>
</cp:coreProperties>
</file>